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24465EFE" w14:textId="40C3C9DA" w:rsidR="000027A2" w:rsidRPr="000027A2" w:rsidRDefault="000027A2" w:rsidP="000027A2">
            <w:pPr>
              <w:pStyle w:val="Brevhoved1"/>
              <w:rPr>
                <w:sz w:val="34"/>
                <w:szCs w:val="34"/>
              </w:rPr>
            </w:pPr>
            <w:bookmarkStart w:id="1" w:name="SelNavn"/>
            <w:r w:rsidRPr="000027A2">
              <w:rPr>
                <w:sz w:val="34"/>
                <w:szCs w:val="34"/>
              </w:rPr>
              <w:t>Rødovre almennyttige Boligselskab</w:t>
            </w:r>
            <w:bookmarkEnd w:id="1"/>
          </w:p>
          <w:p w14:paraId="23A385A2" w14:textId="43D3BDC1" w:rsidR="000027A2" w:rsidRPr="000027A2" w:rsidRDefault="000027A2" w:rsidP="000027A2">
            <w:pPr>
              <w:pStyle w:val="Brevhoved1"/>
              <w:jc w:val="both"/>
              <w:rPr>
                <w:sz w:val="34"/>
                <w:szCs w:val="34"/>
              </w:rPr>
            </w:pPr>
            <w:r w:rsidRPr="000027A2">
              <w:rPr>
                <w:sz w:val="34"/>
                <w:szCs w:val="34"/>
              </w:rPr>
              <w:t>ISLEVTOFTEN II</w:t>
            </w:r>
          </w:p>
          <w:p w14:paraId="6DD7479B" w14:textId="77777777" w:rsidR="00DF7B64" w:rsidRPr="00400EE3" w:rsidRDefault="00DF7B64" w:rsidP="00DF7B64">
            <w:pPr>
              <w:pStyle w:val="Brevhoved2"/>
              <w:jc w:val="both"/>
            </w:pP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77777777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77777777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By:_____________________________</w:t>
            </w:r>
          </w:p>
        </w:tc>
        <w:tc>
          <w:tcPr>
            <w:tcW w:w="3967" w:type="dxa"/>
          </w:tcPr>
          <w:p w14:paraId="6641D6E3" w14:textId="64DFB3C4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mrk. </w:t>
            </w:r>
            <w:r w:rsidRPr="00686CC9">
              <w:rPr>
                <w:rFonts w:cstheme="minorHAnsi"/>
                <w:lang w:val="en-US"/>
              </w:rPr>
              <w:tab/>
            </w:r>
            <w:r w:rsidR="00400EE3" w:rsidRPr="000027A2">
              <w:rPr>
                <w:rFonts w:cstheme="minorHAnsi"/>
                <w:sz w:val="22"/>
                <w:szCs w:val="22"/>
                <w:lang w:val="en-US"/>
              </w:rPr>
              <w:t>ASG-201</w:t>
            </w:r>
            <w:r w:rsidR="000027A2" w:rsidRPr="000027A2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400EE3" w:rsidRPr="000027A2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0027A2" w:rsidRPr="000027A2">
              <w:rPr>
                <w:rFonts w:cstheme="minorHAnsi"/>
                <w:sz w:val="22"/>
                <w:szCs w:val="22"/>
                <w:lang w:val="en-US"/>
              </w:rPr>
              <w:t>0931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Tlf.           </w:t>
            </w:r>
            <w:r w:rsidRPr="000027A2">
              <w:rPr>
                <w:rFonts w:cstheme="minorHAnsi"/>
                <w:sz w:val="22"/>
                <w:szCs w:val="22"/>
              </w:rPr>
              <w:t xml:space="preserve">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2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2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3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3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4" w:name="StartHer"/>
      <w:bookmarkEnd w:id="4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0027A2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737B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737BD6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4309111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737B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737B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737BD6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027A2"/>
    <w:rsid w:val="00042BB0"/>
    <w:rsid w:val="00054C73"/>
    <w:rsid w:val="0030648B"/>
    <w:rsid w:val="00400EE3"/>
    <w:rsid w:val="00435856"/>
    <w:rsid w:val="00563A8C"/>
    <w:rsid w:val="00607B33"/>
    <w:rsid w:val="0064288E"/>
    <w:rsid w:val="00686CC9"/>
    <w:rsid w:val="006F2904"/>
    <w:rsid w:val="00737BD6"/>
    <w:rsid w:val="00774972"/>
    <w:rsid w:val="007879F5"/>
    <w:rsid w:val="007A7988"/>
    <w:rsid w:val="008147E6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BD6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7BD6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37BD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737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737BD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37BD6"/>
  </w:style>
  <w:style w:type="paragraph" w:styleId="Sidehoved">
    <w:name w:val="header"/>
    <w:basedOn w:val="Normal"/>
    <w:link w:val="SidehovedTegn"/>
    <w:uiPriority w:val="99"/>
    <w:unhideWhenUsed/>
    <w:rsid w:val="0073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BD6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37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7BD6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7BD6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BD6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737BD6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737BD6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737BD6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737BD6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737BD6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737BD6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737BD6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737BD6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737BD6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737BD6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737BD6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737BD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37BD6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737BD6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737BD6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737BD6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737BD6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737BD6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737BD6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737BD6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737BD6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737BD6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737BD6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737BD6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737BD6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7BD6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37BD6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37BD6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737BD6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37BD6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0547b58d-9976-4213-a240-7b8d1ba12b1f">
      <Terms xmlns="http://schemas.microsoft.com/office/infopath/2007/PartnerControls"/>
    </DocumentTypeTaxHTField0>
    <PrimaryKeywordTaxHTField0 xmlns="0547b58d-9976-4213-a240-7b8d1ba12b1f">
      <Terms xmlns="http://schemas.microsoft.com/office/infopath/2007/PartnerControls"/>
    </PrimaryKeywordTaxHTField0>
    <SecondaryKeywordsTaxHTField0 xmlns="0547b58d-9976-4213-a240-7b8d1ba12b1f">
      <Terms xmlns="http://schemas.microsoft.com/office/infopath/2007/PartnerControls"/>
    </SecondaryKeywordsTaxHTField0>
    <TaxCatchAll xmlns="1675438d-b877-4a27-8ffd-575c5976f50f"/>
    <ReceivedFrom xmlns="0547b58d-9976-4213-a240-7b8d1ba12b1f" xsi:nil="true"/>
    <PublishStatus xmlns="0547b58d-9976-4213-a240-7b8d1ba12b1f" xsi:nil="true"/>
    <NotificationRecipients xmlns="0547b58d-9976-4213-a240-7b8d1ba12b1f" xsi:nil="true"/>
    <Correspondance xmlns="0547b58d-9976-4213-a240-7b8d1ba12b1f">Intern</Correspondance>
    <Recipients xmlns="0547b58d-9976-4213-a240-7b8d1ba12b1f"/>
    <Afdeling_x003a__x0020_Afdeling xmlns="0547b58d-9976-4213-a240-7b8d1ba12b1f" xsi:nil="true"/>
    <Group xmlns="0547b58d-9976-4213-a240-7b8d1ba12b1f">
      <UserInfo>
        <DisplayName/>
        <AccountId xsi:nil="true"/>
        <AccountType/>
      </UserInfo>
    </Group>
    <Afdeling_x003a__x0020_Selskab xmlns="0547b58d-9976-4213-a240-7b8d1ba12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1D1C4C06AABC340ACFDD5B801D1CFA8" ma:contentTypeVersion="2" ma:contentTypeDescription="GetOrganized dokument" ma:contentTypeScope="" ma:versionID="db114d53d52740a7617ec5b843a15598">
  <xsd:schema xmlns:xsd="http://www.w3.org/2001/XMLSchema" xmlns:xs="http://www.w3.org/2001/XMLSchema" xmlns:p="http://schemas.microsoft.com/office/2006/metadata/properties" xmlns:ns1="http://schemas.microsoft.com/sharepoint/v3" xmlns:ns2="0547b58d-9976-4213-a240-7b8d1ba12b1f" xmlns:ns3="1821644f-c7ac-4dc4-9e2f-ac1ddb1ec445" xmlns:ns4="ebfeadab-bc85-4835-a157-b8b4e97ca194" xmlns:ns5="1675438d-b877-4a27-8ffd-575c5976f50f" xmlns:ns6="c791efdf-bc95-4dc5-bd94-ef7576ff770c" targetNamespace="http://schemas.microsoft.com/office/2006/metadata/properties" ma:root="true" ma:fieldsID="ec9d7a2a03a6a2793e988bebc0fb8cb1" ns1:_="" ns2:_="" ns3:_="" ns4:_="" ns5:_="" ns6:_="">
    <xsd:import namespace="http://schemas.microsoft.com/sharepoint/v3"/>
    <xsd:import namespace="0547b58d-9976-4213-a240-7b8d1ba12b1f"/>
    <xsd:import namespace="1821644f-c7ac-4dc4-9e2f-ac1ddb1ec445"/>
    <xsd:import namespace="ebfeadab-bc85-4835-a157-b8b4e97ca194"/>
    <xsd:import namespace="1675438d-b877-4a27-8ffd-575c5976f50f"/>
    <xsd:import namespace="c791efdf-bc95-4dc5-bd94-ef7576ff770c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b58d-9976-4213-a240-7b8d1ba12b1f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8BBB4AC5-3B74-4B84-B0EF-50F9F0977F9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438d-b877-4a27-8ffd-575c5976f50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e3d5e23a-e8c6-488e-8e33-2f5221e8113b}" ma:internalName="TaxCatchAll" ma:showField="CatchAllData" ma:web="1675438d-b877-4a27-8ffd-575c5976f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efdf-bc95-4dc5-bd94-ef7576ff770c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eadab-bc85-4835-a157-b8b4e97ca194"/>
    <ds:schemaRef ds:uri="http://purl.org/dc/terms/"/>
    <ds:schemaRef ds:uri="http://schemas.openxmlformats.org/package/2006/metadata/core-properties"/>
    <ds:schemaRef ds:uri="1821644f-c7ac-4dc4-9e2f-ac1ddb1ec445"/>
    <ds:schemaRef ds:uri="http://schemas.microsoft.com/office/2006/documentManagement/types"/>
    <ds:schemaRef ds:uri="0547b58d-9976-4213-a240-7b8d1ba12b1f"/>
    <ds:schemaRef ds:uri="c791efdf-bc95-4dc5-bd94-ef7576ff770c"/>
    <ds:schemaRef ds:uri="1675438d-b877-4a27-8ffd-575c5976f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E0231-AAE6-4A45-9192-4C4F738E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7b58d-9976-4213-a240-7b8d1ba12b1f"/>
    <ds:schemaRef ds:uri="1821644f-c7ac-4dc4-9e2f-ac1ddb1ec445"/>
    <ds:schemaRef ds:uri="ebfeadab-bc85-4835-a157-b8b4e97ca194"/>
    <ds:schemaRef ds:uri="1675438d-b877-4a27-8ffd-575c5976f50f"/>
    <ds:schemaRef ds:uri="c791efdf-bc95-4dc5-bd94-ef7576ff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30ACF-5BB2-476A-83FA-F3BF8BDF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2019-09-05T11:46:00Z</dcterms:created>
  <dcterms:modified xsi:type="dcterms:W3CDTF">2019-09-05T11:46:00Z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0x010100AC085CFC53BC46CEA2EADE194AD9D48200B1D1C4C06AABC340ACFDD5B801D1CFA8</vt:lpwstr>
  </property>
  <property fmtid="{D5CDD505-2E9C-101B-9397-08002B2CF9AE}" pid="6" name="CCMSystem">
    <vt:lpwstr> </vt:lpwstr>
  </property>
</Properties>
</file>